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A9" w:rsidRDefault="00AA55A9">
      <w:r>
        <w:t>Полное наименование</w:t>
      </w:r>
    </w:p>
    <w:p w:rsidR="00AA55A9" w:rsidRPr="00B264D8" w:rsidRDefault="00AA55A9">
      <w:pPr>
        <w:rPr>
          <w:b/>
        </w:rPr>
      </w:pPr>
      <w:r w:rsidRPr="00B264D8">
        <w:rPr>
          <w:b/>
        </w:rPr>
        <w:t>Общество с ограниченной ответственностью «М</w:t>
      </w:r>
      <w:r>
        <w:rPr>
          <w:b/>
        </w:rPr>
        <w:t>едика</w:t>
      </w:r>
      <w:r w:rsidRPr="00B264D8">
        <w:rPr>
          <w:b/>
        </w:rPr>
        <w:t>-П</w:t>
      </w:r>
      <w:r>
        <w:rPr>
          <w:b/>
        </w:rPr>
        <w:t>люс</w:t>
      </w:r>
      <w:r w:rsidRPr="00B264D8">
        <w:rPr>
          <w:b/>
        </w:rPr>
        <w:t>»</w:t>
      </w:r>
    </w:p>
    <w:p w:rsidR="00AA55A9" w:rsidRPr="00B264D8" w:rsidRDefault="00AA55A9" w:rsidP="00B264D8">
      <w:pPr>
        <w:rPr>
          <w:b/>
        </w:rPr>
      </w:pPr>
      <w:r>
        <w:t xml:space="preserve">Сокращенное наименование </w:t>
      </w:r>
      <w:r w:rsidRPr="00B264D8">
        <w:rPr>
          <w:b/>
        </w:rPr>
        <w:t>ООО «М</w:t>
      </w:r>
      <w:r>
        <w:rPr>
          <w:b/>
        </w:rPr>
        <w:t>едика</w:t>
      </w:r>
      <w:r w:rsidRPr="00B264D8">
        <w:rPr>
          <w:b/>
        </w:rPr>
        <w:t>-П</w:t>
      </w:r>
      <w:r>
        <w:rPr>
          <w:b/>
        </w:rPr>
        <w:t>люс</w:t>
      </w:r>
      <w:r w:rsidRPr="00B264D8">
        <w:rPr>
          <w:b/>
        </w:rPr>
        <w:t xml:space="preserve">» </w:t>
      </w:r>
    </w:p>
    <w:p w:rsidR="00AA55A9" w:rsidRDefault="00AA55A9" w:rsidP="00B264D8">
      <w:r>
        <w:t xml:space="preserve">Адрес: </w:t>
      </w:r>
      <w:smartTag w:uri="urn:schemas-microsoft-com:office:smarttags" w:element="metricconverter">
        <w:smartTagPr>
          <w:attr w:name="ProductID" w:val="190068, г"/>
        </w:smartTagPr>
        <w:r>
          <w:t>190068, г</w:t>
        </w:r>
      </w:smartTag>
      <w:r>
        <w:t>.Санкт-Петербург, Лермонтовский пр., дом 18, литер А, пом.1-Н</w:t>
      </w:r>
    </w:p>
    <w:p w:rsidR="00AA55A9" w:rsidRDefault="00AA55A9" w:rsidP="00B264D8">
      <w:r>
        <w:t xml:space="preserve">ИНН </w:t>
      </w:r>
      <w:r w:rsidRPr="00B264D8">
        <w:rPr>
          <w:b/>
        </w:rPr>
        <w:t>7839</w:t>
      </w:r>
      <w:r>
        <w:rPr>
          <w:b/>
        </w:rPr>
        <w:t>481185</w:t>
      </w:r>
      <w:r>
        <w:t xml:space="preserve"> </w:t>
      </w:r>
      <w:r w:rsidRPr="00B264D8">
        <w:t xml:space="preserve">КПП </w:t>
      </w:r>
      <w:r w:rsidRPr="00B264D8">
        <w:rPr>
          <w:b/>
        </w:rPr>
        <w:t>783901001</w:t>
      </w:r>
    </w:p>
    <w:p w:rsidR="00AA55A9" w:rsidRDefault="00AA55A9" w:rsidP="00B264D8">
      <w:r>
        <w:t xml:space="preserve">ОГРН </w:t>
      </w:r>
      <w:r w:rsidRPr="00B264D8">
        <w:rPr>
          <w:b/>
        </w:rPr>
        <w:t>11</w:t>
      </w:r>
      <w:r>
        <w:rPr>
          <w:b/>
        </w:rPr>
        <w:t>37847241663</w:t>
      </w:r>
    </w:p>
    <w:p w:rsidR="00AA55A9" w:rsidRPr="00B264D8" w:rsidRDefault="00AA55A9" w:rsidP="00B264D8">
      <w:pPr>
        <w:rPr>
          <w:b/>
        </w:rPr>
      </w:pPr>
      <w:r>
        <w:t xml:space="preserve">р/счет </w:t>
      </w:r>
      <w:r w:rsidRPr="00B264D8">
        <w:rPr>
          <w:b/>
        </w:rPr>
        <w:t>40702810</w:t>
      </w:r>
      <w:r>
        <w:rPr>
          <w:b/>
        </w:rPr>
        <w:t>7</w:t>
      </w:r>
      <w:r w:rsidRPr="00B264D8">
        <w:rPr>
          <w:b/>
        </w:rPr>
        <w:t>550400</w:t>
      </w:r>
      <w:r>
        <w:rPr>
          <w:b/>
        </w:rPr>
        <w:t>00964</w:t>
      </w:r>
    </w:p>
    <w:p w:rsidR="00AA55A9" w:rsidRDefault="00AA55A9" w:rsidP="00B264D8">
      <w:r w:rsidRPr="00B264D8">
        <w:t xml:space="preserve">СЕВЕРО-ЗАПАДНЫЙ БАНК </w:t>
      </w:r>
      <w:r>
        <w:t>П</w:t>
      </w:r>
      <w:r w:rsidRPr="00B264D8">
        <w:t>АО "СБЕРБАНК РОССИИ" Г. САНКТ-ПЕТЕРБУРГ</w:t>
      </w:r>
    </w:p>
    <w:p w:rsidR="00AA55A9" w:rsidRDefault="00AA55A9" w:rsidP="00B264D8">
      <w:r>
        <w:t>БИК 0</w:t>
      </w:r>
      <w:bookmarkStart w:id="0" w:name="_GoBack"/>
      <w:bookmarkEnd w:id="0"/>
      <w:r w:rsidRPr="00B264D8">
        <w:t>44030653</w:t>
      </w:r>
    </w:p>
    <w:p w:rsidR="00AA55A9" w:rsidRDefault="00AA55A9" w:rsidP="00B264D8">
      <w:r>
        <w:t xml:space="preserve">к/счет </w:t>
      </w:r>
      <w:r w:rsidRPr="00B264D8">
        <w:t>30101810500000000653</w:t>
      </w:r>
    </w:p>
    <w:p w:rsidR="00AA55A9" w:rsidRDefault="00AA55A9">
      <w:r>
        <w:t>Генеральный директор  Лобанов Станислав Александрович</w:t>
      </w:r>
    </w:p>
    <w:p w:rsidR="00AA55A9" w:rsidRPr="00BD4E93" w:rsidRDefault="00AA55A9">
      <w:pPr>
        <w:rPr>
          <w:rStyle w:val="Strong"/>
          <w:rFonts w:cs="Arial"/>
          <w:i/>
          <w:iCs/>
          <w:color w:val="808080"/>
          <w:bdr w:val="none" w:sz="0" w:space="0" w:color="auto" w:frame="1"/>
          <w:shd w:val="clear" w:color="auto" w:fill="FFFFFF"/>
        </w:rPr>
      </w:pPr>
      <w:r w:rsidRPr="00BD4E93">
        <w:t xml:space="preserve">Тел/факс  </w:t>
      </w:r>
      <w:r w:rsidRPr="00BD4E93"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>+7 (812) </w:t>
      </w:r>
      <w:r w:rsidRPr="00BD4E93">
        <w:rPr>
          <w:rStyle w:val="Strong"/>
          <w:rFonts w:cs="Arial"/>
          <w:i/>
          <w:iCs/>
          <w:bdr w:val="none" w:sz="0" w:space="0" w:color="auto" w:frame="1"/>
          <w:shd w:val="clear" w:color="auto" w:fill="FFFFFF"/>
        </w:rPr>
        <w:t>445-27-50</w:t>
      </w:r>
    </w:p>
    <w:p w:rsidR="00AA55A9" w:rsidRDefault="00AA55A9" w:rsidP="00C76226">
      <w:pPr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</w:pPr>
      <w:r w:rsidRPr="00BD4E93">
        <w:rPr>
          <w:rStyle w:val="apple-converted-space"/>
          <w:rFonts w:cs="Arial"/>
          <w:iCs/>
          <w:bdr w:val="none" w:sz="0" w:space="0" w:color="auto" w:frame="1"/>
          <w:shd w:val="clear" w:color="auto" w:fill="FFFFFF"/>
        </w:rPr>
        <w:t>Почтовый адрес:</w:t>
      </w:r>
      <w:r>
        <w:rPr>
          <w:rStyle w:val="apple-converted-space"/>
          <w:rFonts w:cs="Arial"/>
          <w:iCs/>
          <w:bdr w:val="none" w:sz="0" w:space="0" w:color="auto" w:frame="1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90020, г"/>
        </w:smartTagPr>
        <w:r>
          <w:rPr>
            <w:rStyle w:val="apple-converted-space"/>
            <w:rFonts w:cs="Arial"/>
            <w:iCs/>
            <w:bdr w:val="none" w:sz="0" w:space="0" w:color="auto" w:frame="1"/>
            <w:shd w:val="clear" w:color="auto" w:fill="FFFFFF"/>
          </w:rPr>
          <w:t>190020,</w:t>
        </w:r>
        <w:r w:rsidRPr="00BD4E93">
          <w:rPr>
            <w:rStyle w:val="apple-converted-space"/>
            <w:rFonts w:cs="Arial"/>
            <w:iCs/>
            <w:bdr w:val="none" w:sz="0" w:space="0" w:color="auto" w:frame="1"/>
            <w:shd w:val="clear" w:color="auto" w:fill="FFFFFF"/>
          </w:rPr>
          <w:t xml:space="preserve"> г</w:t>
        </w:r>
      </w:smartTag>
      <w:r w:rsidRPr="00BD4E93">
        <w:rPr>
          <w:rStyle w:val="apple-converted-space"/>
          <w:rFonts w:cs="Arial"/>
          <w:iCs/>
          <w:bdr w:val="none" w:sz="0" w:space="0" w:color="auto" w:frame="1"/>
          <w:shd w:val="clear" w:color="auto" w:fill="FFFFFF"/>
        </w:rPr>
        <w:t>.</w:t>
      </w:r>
      <w:r w:rsidRPr="00BD4E93"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 xml:space="preserve">Санкт-Петербург, </w:t>
      </w:r>
      <w:r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>Рижский пр., дом</w:t>
      </w:r>
      <w:r w:rsidRPr="00BD4E93"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>2</w:t>
      </w:r>
      <w:r w:rsidRPr="005565C5"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>5</w:t>
      </w:r>
      <w:r w:rsidRPr="00BD4E93"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>,</w:t>
      </w:r>
      <w:r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 xml:space="preserve"> а/я 19</w:t>
      </w:r>
      <w:r w:rsidRPr="00BD4E93"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cs="Arial"/>
          <w:i w:val="0"/>
          <w:bdr w:val="none" w:sz="0" w:space="0" w:color="auto" w:frame="1"/>
          <w:shd w:val="clear" w:color="auto" w:fill="FFFFFF"/>
        </w:rPr>
        <w:t xml:space="preserve"> </w:t>
      </w:r>
    </w:p>
    <w:p w:rsidR="00AA55A9" w:rsidRPr="00BD4E93" w:rsidRDefault="00AA55A9" w:rsidP="00BD4E93">
      <w:r w:rsidRPr="00BD4E93">
        <w:rPr>
          <w:shd w:val="clear" w:color="auto" w:fill="FFFFFF"/>
        </w:rPr>
        <w:t>Электронный адрес:</w:t>
      </w:r>
      <w:r>
        <w:rPr>
          <w:shd w:val="clear" w:color="auto" w:fill="FFFFFF"/>
        </w:rPr>
        <w:t xml:space="preserve"> </w:t>
      </w:r>
      <w:r w:rsidRPr="00BD4E93">
        <w:rPr>
          <w:shd w:val="clear" w:color="auto" w:fill="FFFFFF"/>
        </w:rPr>
        <w:t xml:space="preserve"> mail@medica-info.ru</w:t>
      </w:r>
    </w:p>
    <w:sectPr w:rsidR="00AA55A9" w:rsidRPr="00BD4E93" w:rsidSect="00AD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4BA"/>
    <w:rsid w:val="000D0C34"/>
    <w:rsid w:val="00147345"/>
    <w:rsid w:val="001524BA"/>
    <w:rsid w:val="00175B94"/>
    <w:rsid w:val="002620AA"/>
    <w:rsid w:val="00292686"/>
    <w:rsid w:val="002B4514"/>
    <w:rsid w:val="00352C0C"/>
    <w:rsid w:val="004503B3"/>
    <w:rsid w:val="004C3239"/>
    <w:rsid w:val="005565C5"/>
    <w:rsid w:val="005A5E6F"/>
    <w:rsid w:val="006621B3"/>
    <w:rsid w:val="006A36DA"/>
    <w:rsid w:val="00777312"/>
    <w:rsid w:val="007A7CCD"/>
    <w:rsid w:val="00820EBC"/>
    <w:rsid w:val="008D49FC"/>
    <w:rsid w:val="00914D02"/>
    <w:rsid w:val="00A3289E"/>
    <w:rsid w:val="00AA55A9"/>
    <w:rsid w:val="00AD16BC"/>
    <w:rsid w:val="00B264D8"/>
    <w:rsid w:val="00BD4E93"/>
    <w:rsid w:val="00C76226"/>
    <w:rsid w:val="00DD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D4E9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D4E9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D4E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85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Multiprogramm</cp:lastModifiedBy>
  <cp:revision>10</cp:revision>
  <dcterms:created xsi:type="dcterms:W3CDTF">2015-12-01T09:02:00Z</dcterms:created>
  <dcterms:modified xsi:type="dcterms:W3CDTF">2017-04-04T08:39:00Z</dcterms:modified>
</cp:coreProperties>
</file>